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26113B" w:rsidTr="00066EDF">
        <w:trPr>
          <w:trHeight w:val="1017"/>
        </w:trPr>
        <w:tc>
          <w:tcPr>
            <w:tcW w:w="3200" w:type="pct"/>
            <w:vAlign w:val="bottom"/>
          </w:tcPr>
          <w:p w:rsidR="0026113B" w:rsidRDefault="005F6248" w:rsidP="0067573E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42526F2C7F5E5F4C8998F2D4190FAB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2F1886">
                  <w:t>Lesson Title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F277E6"/>
        </w:tc>
        <w:tc>
          <w:tcPr>
            <w:tcW w:w="1696" w:type="pct"/>
            <w:vAlign w:val="bottom"/>
          </w:tcPr>
          <w:p w:rsidR="0026113B" w:rsidRDefault="00056BDA" w:rsidP="0067573E">
            <w:pPr>
              <w:pStyle w:val="CourseDetails"/>
            </w:pPr>
            <w:r>
              <w:fldChar w:fldCharType="begin"/>
            </w:r>
            <w:r>
              <w:instrText xml:space="preserve"> PLACEHOLDER "[Subject]" \* MERGEFORMAT </w:instrText>
            </w:r>
            <w:r>
              <w:fldChar w:fldCharType="separate"/>
            </w:r>
            <w:r w:rsidR="00F56FB8">
              <w:t>[Subject]</w:t>
            </w:r>
            <w:r>
              <w:fldChar w:fldCharType="end"/>
            </w:r>
          </w:p>
          <w:p w:rsidR="0067573E" w:rsidRDefault="00056BDA" w:rsidP="0067573E">
            <w:pPr>
              <w:pStyle w:val="CourseDetails"/>
            </w:pPr>
            <w:r>
              <w:fldChar w:fldCharType="begin"/>
            </w:r>
            <w:r>
              <w:instrText xml:space="preserve"> PLACEHOLDER "[Grade Level]" \* MERGEFORMAT </w:instrText>
            </w:r>
            <w:r>
              <w:fldChar w:fldCharType="separate"/>
            </w:r>
            <w:r w:rsidR="00090017">
              <w:t>[Grade Level]</w:t>
            </w:r>
            <w:r>
              <w:fldChar w:fldCharType="end"/>
            </w:r>
          </w:p>
          <w:p w:rsidR="00384A08" w:rsidRDefault="00056BDA" w:rsidP="00384A08">
            <w:pPr>
              <w:pStyle w:val="CourseDetails"/>
            </w:pPr>
            <w:r>
              <w:fldChar w:fldCharType="begin"/>
            </w:r>
            <w:r>
              <w:instrText xml:space="preserve"> PLACEHOLDER "[Class Dates]" \* MERGEFORMAT </w:instrText>
            </w:r>
            <w:r>
              <w:fldChar w:fldCharType="separate"/>
            </w:r>
            <w:r w:rsidR="00F56FB8">
              <w:t>[Class Dates]</w:t>
            </w:r>
            <w:r>
              <w:fldChar w:fldCharType="end"/>
            </w:r>
          </w:p>
        </w:tc>
      </w:tr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p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:rsidTr="009D619F">
        <w:trPr>
          <w:trHeight w:val="2160"/>
        </w:trPr>
        <w:tc>
          <w:tcPr>
            <w:tcW w:w="3097" w:type="pct"/>
          </w:tcPr>
          <w:p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:rsidR="00A03075" w:rsidRPr="00A03075" w:rsidRDefault="00DC14A2" w:rsidP="00A03075">
            <w:r>
              <w:rPr>
                <w:rFonts w:eastAsiaTheme="minorHAnsi"/>
                <w:bCs/>
                <w:color w:val="auto"/>
              </w:rPr>
              <w:t>What is the main point?  Human body systems, mention your body system.</w:t>
            </w:r>
          </w:p>
          <w:p w:rsidR="00A03075" w:rsidRDefault="00A03075" w:rsidP="00A03075">
            <w:pPr>
              <w:pStyle w:val="Heading1"/>
            </w:pPr>
            <w:r>
              <w:t>Objectives</w:t>
            </w:r>
          </w:p>
          <w:p w:rsidR="00A03075" w:rsidRDefault="00DC14A2" w:rsidP="00DC14A2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learn about human body.</w:t>
            </w:r>
          </w:p>
          <w:p w:rsidR="00DC14A2" w:rsidRDefault="00DC14A2" w:rsidP="00DC14A2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Organs in the specified organ system</w:t>
            </w:r>
          </w:p>
          <w:p w:rsidR="00DC14A2" w:rsidRDefault="00DC14A2" w:rsidP="00DC14A2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How the system functions</w:t>
            </w:r>
          </w:p>
          <w:p w:rsidR="00DC14A2" w:rsidRDefault="00DC14A2" w:rsidP="00DC14A2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How the system keeps them alive and maintains homeostasis</w:t>
            </w:r>
          </w:p>
          <w:p w:rsidR="00DC14A2" w:rsidRPr="00DC14A2" w:rsidRDefault="00DC14A2" w:rsidP="00DC14A2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How </w:t>
            </w:r>
            <w:r w:rsidR="00066EDF">
              <w:rPr>
                <w:rFonts w:eastAsiaTheme="minorHAnsi"/>
                <w:bCs/>
              </w:rPr>
              <w:t>disorders, disease and the environment can disrupt homeostasis</w:t>
            </w:r>
            <w:r>
              <w:rPr>
                <w:rFonts w:eastAsiaTheme="minorHAnsi"/>
                <w:bCs/>
              </w:rPr>
              <w:t xml:space="preserve">.  </w:t>
            </w:r>
          </w:p>
          <w:p w:rsidR="00A03075" w:rsidRDefault="00A03075" w:rsidP="00A03075">
            <w:pPr>
              <w:pStyle w:val="Heading1"/>
            </w:pPr>
            <w:r>
              <w:t>Activities</w:t>
            </w:r>
          </w:p>
          <w:p w:rsidR="00A03075" w:rsidRDefault="008732F2" w:rsidP="008732F2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What will you address during your presentation?</w:t>
            </w:r>
            <w:r w:rsidR="00066EDF">
              <w:rPr>
                <w:rFonts w:eastAsiaTheme="minorHAnsi"/>
                <w:bCs/>
                <w:color w:val="auto"/>
              </w:rPr>
              <w:t xml:space="preserve"> (Elaborate on each bullet point).  </w:t>
            </w:r>
            <w:bookmarkStart w:id="2" w:name="_GoBack"/>
            <w:bookmarkEnd w:id="2"/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Which organ system contains your organs?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What are the organ systems main functions?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How does your organ system work with other systems to maintain homeostasis and keep your body healthy?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Which diseases or disorders affect your organ system (and how)?  Are there medications or treatments for the disease or disorder&gt;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Can a person live without your organ or organ system?  Why or why not?  Is an artificial version of organs or transplants available?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What type of specialist or specialists would care for your organ system?</w:t>
            </w:r>
          </w:p>
          <w:p w:rsidR="008732F2" w:rsidRPr="00066EDF" w:rsidRDefault="008732F2" w:rsidP="008732F2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66EDF">
              <w:rPr>
                <w:sz w:val="16"/>
                <w:szCs w:val="16"/>
              </w:rPr>
              <w:t>What lifestyles would be detrimental to the life of the organ?</w:t>
            </w:r>
          </w:p>
          <w:p w:rsidR="008732F2" w:rsidRPr="00A03075" w:rsidRDefault="008732F2" w:rsidP="008732F2"/>
          <w:p w:rsidR="00A03075" w:rsidRDefault="00A03075" w:rsidP="00A03075">
            <w:pPr>
              <w:pStyle w:val="Heading1"/>
            </w:pPr>
            <w:r>
              <w:t>Adaptations</w:t>
            </w:r>
          </w:p>
          <w:p w:rsidR="00A03075" w:rsidRPr="00A03075" w:rsidRDefault="00DC14A2" w:rsidP="00A03075">
            <w:r>
              <w:rPr>
                <w:rFonts w:eastAsiaTheme="minorHAnsi"/>
                <w:bCs/>
                <w:color w:val="auto"/>
              </w:rPr>
              <w:t>What can be done to increase all student understanding, i.e. graphics, handouts, etc.</w:t>
            </w:r>
          </w:p>
          <w:p w:rsidR="00A03075" w:rsidRDefault="00A03075" w:rsidP="00A03075">
            <w:pPr>
              <w:pStyle w:val="Heading1"/>
            </w:pPr>
            <w:r>
              <w:t>Evaluation</w:t>
            </w:r>
          </w:p>
          <w:bookmarkEnd w:id="1"/>
          <w:p w:rsidR="0026113B" w:rsidRPr="00AA218C" w:rsidRDefault="00DC14A2" w:rsidP="00DC14A2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</w:rPr>
              <w:t xml:space="preserve">How will you determine that students know what your taught?  Come up with 3 to five questions to quiz them about at the end.  Questions can be verbal, survey, electronic survey, or questionnaire.  </w:t>
            </w:r>
          </w:p>
        </w:tc>
        <w:tc>
          <w:tcPr>
            <w:tcW w:w="191" w:type="pct"/>
          </w:tcPr>
          <w:p w:rsidR="0026113B" w:rsidRDefault="0026113B" w:rsidP="00F277E6"/>
        </w:tc>
        <w:tc>
          <w:tcPr>
            <w:tcW w:w="1712" w:type="pct"/>
          </w:tcPr>
          <w:p w:rsidR="008B714F" w:rsidRDefault="008B714F" w:rsidP="008B714F">
            <w:pPr>
              <w:pStyle w:val="Heading2"/>
            </w:pPr>
            <w:r>
              <w:t>Materials</w:t>
            </w:r>
          </w:p>
          <w:p w:rsidR="008B714F" w:rsidRDefault="00DC14A2" w:rsidP="00DC14A2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What do you need to complete the lesson and activities?</w:t>
            </w:r>
          </w:p>
          <w:p w:rsidR="00DC14A2" w:rsidRPr="00DC14A2" w:rsidRDefault="00DC14A2" w:rsidP="00DC14A2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Poster</w:t>
            </w:r>
          </w:p>
          <w:p w:rsidR="00DC14A2" w:rsidRPr="00DC14A2" w:rsidRDefault="00DC14A2" w:rsidP="00DC14A2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Lesson plan</w:t>
            </w:r>
          </w:p>
          <w:p w:rsidR="00DC14A2" w:rsidRPr="008B714F" w:rsidRDefault="00DC14A2" w:rsidP="00DC14A2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Visual aides</w:t>
            </w:r>
          </w:p>
          <w:p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:rsidR="00DC14A2" w:rsidRDefault="00DC14A2" w:rsidP="00DC14A2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Here you will list your APA citations.  There should be a minimum of 2 from a book and 2 from internet source.  </w:t>
            </w:r>
          </w:p>
          <w:p w:rsidR="00DC14A2" w:rsidRDefault="00DC14A2" w:rsidP="00DC14A2">
            <w:pPr>
              <w:pStyle w:val="BlockText"/>
              <w:spacing w:after="200"/>
              <w:rPr>
                <w:bCs/>
                <w:iCs w:val="0"/>
              </w:rPr>
            </w:pPr>
          </w:p>
          <w:p w:rsidR="00DC14A2" w:rsidRPr="00DC14A2" w:rsidRDefault="00DC14A2" w:rsidP="00DC14A2">
            <w:pPr>
              <w:pStyle w:val="BlockText"/>
              <w:spacing w:after="200"/>
              <w:rPr>
                <w:sz w:val="28"/>
                <w:szCs w:val="28"/>
              </w:rPr>
            </w:pPr>
            <w:r w:rsidRPr="00DC14A2">
              <w:rPr>
                <w:bCs/>
                <w:iCs w:val="0"/>
                <w:sz w:val="28"/>
                <w:szCs w:val="28"/>
              </w:rPr>
              <w:t>Additional resources</w:t>
            </w:r>
          </w:p>
        </w:tc>
      </w:tr>
      <w:bookmarkEnd w:id="0"/>
    </w:tbl>
    <w:p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DF" w:rsidRDefault="00066EDF">
      <w:pPr>
        <w:spacing w:after="0" w:line="240" w:lineRule="auto"/>
      </w:pPr>
      <w:r>
        <w:separator/>
      </w:r>
    </w:p>
  </w:endnote>
  <w:endnote w:type="continuationSeparator" w:id="0">
    <w:p w:rsidR="00066EDF" w:rsidRDefault="000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66EDF" w:rsidTr="00384A08">
      <w:tc>
        <w:tcPr>
          <w:tcW w:w="3200" w:type="pct"/>
          <w:shd w:val="clear" w:color="auto" w:fill="983620" w:themeFill="accent2"/>
        </w:tcPr>
        <w:p w:rsidR="00066EDF" w:rsidRDefault="00066EDF" w:rsidP="00384A08">
          <w:pPr>
            <w:pStyle w:val="NoSpacing"/>
          </w:pPr>
        </w:p>
      </w:tc>
      <w:tc>
        <w:tcPr>
          <w:tcW w:w="104" w:type="pct"/>
        </w:tcPr>
        <w:p w:rsidR="00066EDF" w:rsidRDefault="00066EDF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066EDF" w:rsidRDefault="00066EDF" w:rsidP="00384A08">
          <w:pPr>
            <w:pStyle w:val="NoSpacing"/>
          </w:pPr>
        </w:p>
      </w:tc>
    </w:tr>
    <w:tr w:rsidR="00066EDF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28730509A1633F48AA5DE749328958D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066EDF" w:rsidRPr="00AA218C" w:rsidRDefault="00066EDF" w:rsidP="00384A08">
              <w:pPr>
                <w:pStyle w:val="Footer"/>
                <w:rPr>
                  <w:color w:val="262626" w:themeColor="text1" w:themeTint="D9"/>
                </w:rPr>
              </w:pPr>
              <w:r w:rsidRPr="00D63F22">
                <w:rPr>
                  <w:rStyle w:val="PlaceholderText"/>
                </w:rPr>
                <w:t>[Title]</w:t>
              </w:r>
            </w:p>
          </w:tc>
        </w:sdtContent>
      </w:sdt>
      <w:tc>
        <w:tcPr>
          <w:tcW w:w="104" w:type="pct"/>
          <w:vAlign w:val="bottom"/>
        </w:tcPr>
        <w:p w:rsidR="00066EDF" w:rsidRDefault="00066EDF" w:rsidP="00384A08">
          <w:pPr>
            <w:pStyle w:val="Footer"/>
          </w:pPr>
        </w:p>
      </w:tc>
      <w:tc>
        <w:tcPr>
          <w:tcW w:w="1700" w:type="pct"/>
          <w:vAlign w:val="bottom"/>
        </w:tcPr>
        <w:p w:rsidR="00066EDF" w:rsidRDefault="00066EDF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5B0F">
            <w:rPr>
              <w:noProof/>
            </w:rPr>
            <w:t>1</w:t>
          </w:r>
          <w:r>
            <w:fldChar w:fldCharType="end"/>
          </w:r>
        </w:p>
      </w:tc>
    </w:tr>
  </w:tbl>
  <w:p w:rsidR="00066EDF" w:rsidRPr="00384A08" w:rsidRDefault="00066EDF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DF" w:rsidRDefault="00066EDF">
      <w:pPr>
        <w:spacing w:after="0" w:line="240" w:lineRule="auto"/>
      </w:pPr>
      <w:r>
        <w:separator/>
      </w:r>
    </w:p>
  </w:footnote>
  <w:footnote w:type="continuationSeparator" w:id="0">
    <w:p w:rsidR="00066EDF" w:rsidRDefault="0006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5BBB5E7B"/>
    <w:multiLevelType w:val="hybridMultilevel"/>
    <w:tmpl w:val="C52A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86E"/>
    <w:multiLevelType w:val="hybridMultilevel"/>
    <w:tmpl w:val="4A1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2B74"/>
    <w:multiLevelType w:val="hybridMultilevel"/>
    <w:tmpl w:val="9A2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8"/>
    <w:rsid w:val="00056BDA"/>
    <w:rsid w:val="00062EFE"/>
    <w:rsid w:val="00066EDF"/>
    <w:rsid w:val="00090017"/>
    <w:rsid w:val="00165340"/>
    <w:rsid w:val="001845BE"/>
    <w:rsid w:val="001D3F69"/>
    <w:rsid w:val="001F4E23"/>
    <w:rsid w:val="0026113B"/>
    <w:rsid w:val="002F1886"/>
    <w:rsid w:val="002F444C"/>
    <w:rsid w:val="003606E0"/>
    <w:rsid w:val="00384A08"/>
    <w:rsid w:val="0044266D"/>
    <w:rsid w:val="004A5130"/>
    <w:rsid w:val="005F6248"/>
    <w:rsid w:val="0067573E"/>
    <w:rsid w:val="00782074"/>
    <w:rsid w:val="00792D99"/>
    <w:rsid w:val="008732F2"/>
    <w:rsid w:val="008B714F"/>
    <w:rsid w:val="008C2A28"/>
    <w:rsid w:val="009042A3"/>
    <w:rsid w:val="009D619F"/>
    <w:rsid w:val="009F709B"/>
    <w:rsid w:val="00A03075"/>
    <w:rsid w:val="00A52A7F"/>
    <w:rsid w:val="00AF28CB"/>
    <w:rsid w:val="00B64F98"/>
    <w:rsid w:val="00C64A94"/>
    <w:rsid w:val="00C660B1"/>
    <w:rsid w:val="00D350A4"/>
    <w:rsid w:val="00D52277"/>
    <w:rsid w:val="00DC14A2"/>
    <w:rsid w:val="00E20E90"/>
    <w:rsid w:val="00F277E6"/>
    <w:rsid w:val="00F445ED"/>
    <w:rsid w:val="00F56FB8"/>
    <w:rsid w:val="00F73F39"/>
    <w:rsid w:val="00FC5B0F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3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C14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732F2"/>
    <w:pPr>
      <w:spacing w:after="120" w:line="240" w:lineRule="auto"/>
    </w:pPr>
    <w:rPr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C14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732F2"/>
    <w:pPr>
      <w:spacing w:after="120" w:line="240" w:lineRule="auto"/>
    </w:pPr>
    <w:rPr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6F2C7F5E5F4C8998F2D4190F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CACF-64A0-914A-AADF-C058136CB740}"/>
      </w:docPartPr>
      <w:docPartBody>
        <w:p w:rsidR="00822B7A" w:rsidRDefault="00822B7A">
          <w:pPr>
            <w:pStyle w:val="42526F2C7F5E5F4C8998F2D4190FAB81"/>
          </w:pPr>
          <w:r>
            <w:t>Lesson Title</w:t>
          </w:r>
        </w:p>
      </w:docPartBody>
    </w:docPart>
    <w:docPart>
      <w:docPartPr>
        <w:name w:val="28730509A1633F48AA5DE7493289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0316-1F34-3241-98E1-B2CAC3DE7772}"/>
      </w:docPartPr>
      <w:docPartBody>
        <w:p w:rsidR="00822B7A" w:rsidRDefault="00822B7A">
          <w:pPr>
            <w:pStyle w:val="28730509A1633F48AA5DE749328958D1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A"/>
    <w:rsid w:val="008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26F2C7F5E5F4C8998F2D4190FAB81">
    <w:name w:val="42526F2C7F5E5F4C8998F2D4190FAB81"/>
  </w:style>
  <w:style w:type="paragraph" w:customStyle="1" w:styleId="27157328467DE842854CE7DDA1326658">
    <w:name w:val="27157328467DE842854CE7DDA132665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1DC7DDA86660B49BD8C164EA12A6BC2">
    <w:name w:val="B1DC7DDA86660B49BD8C164EA12A6BC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0737A5877D0D74685A3321BEE18DCB2">
    <w:name w:val="40737A5877D0D74685A3321BEE18DCB2"/>
  </w:style>
  <w:style w:type="paragraph" w:customStyle="1" w:styleId="7FCC00D2C6E01D418BFCDF28A52A4AFA">
    <w:name w:val="7FCC00D2C6E01D418BFCDF28A52A4AFA"/>
  </w:style>
  <w:style w:type="paragraph" w:customStyle="1" w:styleId="BB78B60904D62B47B4DC84807F7EF4A0">
    <w:name w:val="BB78B60904D62B47B4DC84807F7EF4A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CEBCB7D264C0B4F91F857CAF2D42BE4">
    <w:name w:val="FCEBCB7D264C0B4F91F857CAF2D42BE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0DEFAF373137ED4ABAABE7809C9386AD">
    <w:name w:val="0DEFAF373137ED4ABAABE7809C9386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730509A1633F48AA5DE749328958D1">
    <w:name w:val="28730509A1633F48AA5DE749328958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26F2C7F5E5F4C8998F2D4190FAB81">
    <w:name w:val="42526F2C7F5E5F4C8998F2D4190FAB81"/>
  </w:style>
  <w:style w:type="paragraph" w:customStyle="1" w:styleId="27157328467DE842854CE7DDA1326658">
    <w:name w:val="27157328467DE842854CE7DDA132665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1DC7DDA86660B49BD8C164EA12A6BC2">
    <w:name w:val="B1DC7DDA86660B49BD8C164EA12A6BC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0737A5877D0D74685A3321BEE18DCB2">
    <w:name w:val="40737A5877D0D74685A3321BEE18DCB2"/>
  </w:style>
  <w:style w:type="paragraph" w:customStyle="1" w:styleId="7FCC00D2C6E01D418BFCDF28A52A4AFA">
    <w:name w:val="7FCC00D2C6E01D418BFCDF28A52A4AFA"/>
  </w:style>
  <w:style w:type="paragraph" w:customStyle="1" w:styleId="BB78B60904D62B47B4DC84807F7EF4A0">
    <w:name w:val="BB78B60904D62B47B4DC84807F7EF4A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CEBCB7D264C0B4F91F857CAF2D42BE4">
    <w:name w:val="FCEBCB7D264C0B4F91F857CAF2D42BE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0DEFAF373137ED4ABAABE7809C9386AD">
    <w:name w:val="0DEFAF373137ED4ABAABE7809C9386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730509A1633F48AA5DE749328958D1">
    <w:name w:val="28730509A1633F48AA5DE74932895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49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Monique C.</dc:creator>
  <cp:keywords/>
  <dc:description/>
  <cp:lastModifiedBy>North, Monique C.</cp:lastModifiedBy>
  <cp:revision>1</cp:revision>
  <dcterms:created xsi:type="dcterms:W3CDTF">2015-02-26T15:12:00Z</dcterms:created>
  <dcterms:modified xsi:type="dcterms:W3CDTF">2015-02-26T18:31:00Z</dcterms:modified>
  <cp:category/>
</cp:coreProperties>
</file>